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E1" w:rsidRDefault="005D2844">
      <w:pPr>
        <w:pStyle w:val="Heading7"/>
        <w:jc w:val="center"/>
      </w:pPr>
      <w:r>
        <w:t xml:space="preserve">                                          St Brigid’s Primary School/Nursery Unit</w:t>
      </w:r>
    </w:p>
    <w:p w:rsidR="008A5CE1" w:rsidRDefault="005D2844">
      <w:pPr>
        <w:rPr>
          <w:rFonts w:ascii="Century Schoolbook" w:hAnsi="Century Schoolbook"/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14605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17322" r="8145" b="2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258445</wp:posOffset>
                </wp:positionV>
                <wp:extent cx="1600200" cy="800100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CE1" w:rsidRDefault="005D2844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      Carnhill Estate</w:t>
                            </w:r>
                          </w:p>
                          <w:p w:rsidR="008A5CE1" w:rsidRDefault="005D2844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    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Century Schoolbook" w:hAnsi="Century Schoolbook"/>
                                    <w:i/>
                                  </w:rPr>
                                  <w:t>Derry</w:t>
                                </w:r>
                              </w:smartTag>
                              <w:r>
                                <w:rPr>
                                  <w:rFonts w:ascii="Century Schoolbook" w:hAnsi="Century Schoolbook"/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entury Schoolbook" w:hAnsi="Century Schoolbook"/>
                                    <w:i/>
                                  </w:rPr>
                                  <w:t>City</w:t>
                                </w:r>
                              </w:smartTag>
                            </w:smartTag>
                          </w:p>
                          <w:p w:rsidR="008A5CE1" w:rsidRDefault="005D2844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     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Century Schoolbook" w:hAnsi="Century Schoolbook"/>
                                    <w:i/>
                                  </w:rPr>
                                  <w:t>Northern Ireland</w:t>
                                </w:r>
                              </w:smartTag>
                            </w:smartTag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 </w:t>
                            </w:r>
                          </w:p>
                          <w:p w:rsidR="008A5CE1" w:rsidRDefault="005D2844">
                            <w:pPr>
                              <w:pStyle w:val="Heading3"/>
                            </w:pPr>
                            <w:r>
                              <w:t xml:space="preserve">      BT48 8BZ</w:t>
                            </w:r>
                          </w:p>
                          <w:p w:rsidR="008A5CE1" w:rsidRDefault="005D2844">
                            <w:pPr>
                              <w:ind w:left="7200"/>
                              <w:jc w:val="right"/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                      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Century Schoolbook" w:hAnsi="Century Schoolbook"/>
                                    <w:i/>
                                  </w:rPr>
                                  <w:t>Derry</w:t>
                                </w:r>
                              </w:smartTag>
                              <w:r>
                                <w:rPr>
                                  <w:rFonts w:ascii="Century Schoolbook" w:hAnsi="Century Schoolbook"/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entury Schoolbook" w:hAnsi="Century Schoolbook"/>
                                    <w:i/>
                                  </w:rPr>
                                  <w:t>City</w:t>
                                </w:r>
                              </w:smartTag>
                            </w:smartTag>
                          </w:p>
                          <w:p w:rsidR="008A5CE1" w:rsidRDefault="005D2844">
                            <w:pPr>
                              <w:ind w:left="7200"/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ab/>
                              <w:t xml:space="preserve">  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Century Schoolbook" w:hAnsi="Century Schoolbook"/>
                                  <w:i/>
                                </w:rPr>
                                <w:t>N. Ireland</w:t>
                              </w:r>
                            </w:smartTag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                   </w:t>
                            </w:r>
                          </w:p>
                          <w:p w:rsidR="008A5CE1" w:rsidRDefault="005D2844">
                            <w:pPr>
                              <w:jc w:val="right"/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BT48 8BZ</w:t>
                            </w:r>
                          </w:p>
                          <w:p w:rsidR="008A5CE1" w:rsidRDefault="008A5CE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pt;margin-top:20.35pt;width:12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" filled="f" stroked="f" strokeweight="2pt">
                <v:textbox inset="1pt,1pt,1pt,1pt">
                  <w:txbxContent>
                    <w:p w:rsidR="008A5CE1" w:rsidRDefault="005D2844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 xml:space="preserve">       Carnhill Estate</w:t>
                      </w:r>
                    </w:p>
                    <w:p w:rsidR="008A5CE1" w:rsidRDefault="005D2844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 xml:space="preserve">     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Century Schoolbook" w:hAnsi="Century Schoolbook"/>
                              <w:i/>
                            </w:rPr>
                            <w:t>Derry</w:t>
                          </w:r>
                        </w:smartTag>
                        <w:r>
                          <w:rPr>
                            <w:rFonts w:ascii="Century Schoolbook" w:hAnsi="Century Schoolbook"/>
                            <w:i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entury Schoolbook" w:hAnsi="Century Schoolbook"/>
                              <w:i/>
                            </w:rPr>
                            <w:t>City</w:t>
                          </w:r>
                        </w:smartTag>
                      </w:smartTag>
                    </w:p>
                    <w:p w:rsidR="008A5CE1" w:rsidRDefault="005D2844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 xml:space="preserve">      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Century Schoolbook" w:hAnsi="Century Schoolbook"/>
                              <w:i/>
                            </w:rPr>
                            <w:t>Northern Ireland</w:t>
                          </w:r>
                        </w:smartTag>
                      </w:smartTag>
                      <w:r>
                        <w:rPr>
                          <w:rFonts w:ascii="Century Schoolbook" w:hAnsi="Century Schoolbook"/>
                          <w:i/>
                        </w:rPr>
                        <w:t xml:space="preserve">  </w:t>
                      </w:r>
                    </w:p>
                    <w:p w:rsidR="008A5CE1" w:rsidRDefault="005D2844">
                      <w:pPr>
                        <w:pStyle w:val="Heading3"/>
                      </w:pPr>
                      <w:r>
                        <w:t xml:space="preserve">      BT48 8BZ</w:t>
                      </w:r>
                    </w:p>
                    <w:p w:rsidR="008A5CE1" w:rsidRDefault="005D2844">
                      <w:pPr>
                        <w:ind w:left="7200"/>
                        <w:jc w:val="right"/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 xml:space="preserve">                       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Century Schoolbook" w:hAnsi="Century Schoolbook"/>
                              <w:i/>
                            </w:rPr>
                            <w:t>Derry</w:t>
                          </w:r>
                        </w:smartTag>
                        <w:r>
                          <w:rPr>
                            <w:rFonts w:ascii="Century Schoolbook" w:hAnsi="Century Schoolbook"/>
                            <w:i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entury Schoolbook" w:hAnsi="Century Schoolbook"/>
                              <w:i/>
                            </w:rPr>
                            <w:t>City</w:t>
                          </w:r>
                        </w:smartTag>
                      </w:smartTag>
                    </w:p>
                    <w:p w:rsidR="008A5CE1" w:rsidRDefault="005D2844">
                      <w:pPr>
                        <w:ind w:left="7200"/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i/>
                        </w:rPr>
                        <w:tab/>
                        <w:t xml:space="preserve">   </w:t>
                      </w:r>
                      <w:smartTag w:uri="urn:schemas-microsoft-com:office:smarttags" w:element="place">
                        <w:r>
                          <w:rPr>
                            <w:rFonts w:ascii="Century Schoolbook" w:hAnsi="Century Schoolbook"/>
                            <w:i/>
                          </w:rPr>
                          <w:t>N. Ireland</w:t>
                        </w:r>
                      </w:smartTag>
                      <w:r>
                        <w:rPr>
                          <w:rFonts w:ascii="Century Schoolbook" w:hAnsi="Century Schoolbook"/>
                          <w:i/>
                        </w:rPr>
                        <w:t xml:space="preserve">                    </w:t>
                      </w:r>
                    </w:p>
                    <w:p w:rsidR="008A5CE1" w:rsidRDefault="005D2844">
                      <w:pPr>
                        <w:jc w:val="right"/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BT48 8BZ</w:t>
                      </w:r>
                    </w:p>
                    <w:p w:rsidR="008A5CE1" w:rsidRDefault="008A5CE1"/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  <w:t xml:space="preserve">                           </w:t>
      </w:r>
      <w:r>
        <w:rPr>
          <w:rFonts w:ascii="Century Schoolbook" w:hAnsi="Century Schoolbook"/>
          <w:b/>
          <w:i/>
        </w:rPr>
        <w:t>&amp; Autistic and Learning Support Classes.</w:t>
      </w:r>
    </w:p>
    <w:p w:rsidR="008A5CE1" w:rsidRDefault="008A5CE1">
      <w:pPr>
        <w:jc w:val="right"/>
        <w:rPr>
          <w:rFonts w:ascii="Century Schoolbook" w:hAnsi="Century Schoolbook"/>
          <w:b/>
          <w:i/>
        </w:rPr>
      </w:pPr>
    </w:p>
    <w:p w:rsidR="008A5CE1" w:rsidRDefault="008A5CE1">
      <w:pPr>
        <w:pBdr>
          <w:bottom w:val="single" w:sz="18" w:space="1" w:color="auto"/>
        </w:pBdr>
        <w:ind w:left="-567"/>
        <w:jc w:val="right"/>
        <w:rPr>
          <w:rFonts w:ascii="Century Schoolbook" w:hAnsi="Century Schoolbook"/>
          <w:b/>
          <w:i/>
        </w:rPr>
      </w:pPr>
    </w:p>
    <w:p w:rsidR="008A5CE1" w:rsidRDefault="008A5CE1">
      <w:pPr>
        <w:pBdr>
          <w:bottom w:val="single" w:sz="18" w:space="1" w:color="auto"/>
        </w:pBdr>
        <w:ind w:left="-567"/>
        <w:jc w:val="right"/>
        <w:rPr>
          <w:rFonts w:ascii="Century Schoolbook" w:hAnsi="Century Schoolbook"/>
          <w:b/>
          <w:i/>
        </w:rPr>
      </w:pPr>
    </w:p>
    <w:p w:rsidR="008A5CE1" w:rsidRDefault="008A5CE1">
      <w:pPr>
        <w:pBdr>
          <w:bottom w:val="single" w:sz="18" w:space="1" w:color="auto"/>
        </w:pBdr>
        <w:ind w:left="-567"/>
        <w:jc w:val="right"/>
        <w:rPr>
          <w:rFonts w:ascii="Century Schoolbook" w:hAnsi="Century Schoolbook"/>
          <w:b/>
          <w:i/>
        </w:rPr>
      </w:pPr>
    </w:p>
    <w:p w:rsidR="008A5CE1" w:rsidRDefault="008A5CE1">
      <w:pPr>
        <w:pStyle w:val="Heading2"/>
      </w:pPr>
    </w:p>
    <w:p w:rsidR="008A5CE1" w:rsidRDefault="005D2844">
      <w:pPr>
        <w:pStyle w:val="Heading2"/>
      </w:pPr>
      <w:proofErr w:type="gramStart"/>
      <w:r>
        <w:t>Tel :</w:t>
      </w:r>
      <w:proofErr w:type="gramEnd"/>
      <w:r>
        <w:t xml:space="preserve">  028 71351929</w:t>
      </w:r>
    </w:p>
    <w:p w:rsidR="008A5CE1" w:rsidRDefault="005D2844">
      <w:pPr>
        <w:pStyle w:val="Heading2"/>
        <w:tabs>
          <w:tab w:val="left" w:pos="6555"/>
          <w:tab w:val="right" w:pos="8306"/>
        </w:tabs>
        <w:spacing w:line="360" w:lineRule="auto"/>
        <w:jc w:val="left"/>
      </w:pPr>
      <w:r>
        <w:tab/>
        <w:t xml:space="preserve">                                   </w:t>
      </w:r>
      <w:r>
        <w:rPr>
          <w:rFonts w:ascii="Book Antiqua" w:hAnsi="Book Antiqua"/>
          <w:i w:val="0"/>
        </w:rPr>
        <w:t>Fax:  028 71351767</w:t>
      </w:r>
    </w:p>
    <w:p w:rsidR="008A5CE1" w:rsidRDefault="005D2844">
      <w:pPr>
        <w:pBdr>
          <w:bottom w:val="single" w:sz="18" w:space="1" w:color="auto"/>
        </w:pBdr>
        <w:spacing w:line="360" w:lineRule="auto"/>
        <w:ind w:left="-567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E-Mail:   </w:t>
      </w:r>
      <w:hyperlink r:id="rId7" w:history="1">
        <w:r>
          <w:rPr>
            <w:rStyle w:val="Hyperlink"/>
            <w:rFonts w:ascii="Book Antiqua" w:hAnsi="Book Antiqua"/>
            <w:b/>
            <w:i/>
          </w:rPr>
          <w:t>info@stbrigidsps.derry.ni.sch.uk</w:t>
        </w:r>
      </w:hyperlink>
      <w:r>
        <w:rPr>
          <w:rFonts w:ascii="Book Antiqua" w:hAnsi="Book Antiqua"/>
          <w:b/>
          <w:i/>
        </w:rPr>
        <w:t xml:space="preserve">                                                      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</w:p>
    <w:p w:rsidR="008A5CE1" w:rsidRDefault="005D2844">
      <w:pPr>
        <w:pStyle w:val="Heading8"/>
      </w:pPr>
      <w:r>
        <w:t xml:space="preserve">Website:  </w:t>
      </w:r>
      <w:r>
        <w:rPr>
          <w:u w:val="single"/>
        </w:rPr>
        <w:t>www.stbrigidspsderry.com</w:t>
      </w:r>
    </w:p>
    <w:p w:rsidR="008A5CE1" w:rsidRDefault="008A5CE1">
      <w:pPr>
        <w:rPr>
          <w:sz w:val="28"/>
          <w:szCs w:val="28"/>
        </w:rPr>
      </w:pPr>
    </w:p>
    <w:p w:rsidR="008A5CE1" w:rsidRDefault="008A5CE1">
      <w:pPr>
        <w:ind w:left="-1080"/>
      </w:pPr>
    </w:p>
    <w:p w:rsidR="008A5CE1" w:rsidRDefault="00074FD6">
      <w:pPr>
        <w:rPr>
          <w:rFonts w:ascii="Arial" w:hAnsi="Arial" w:cs="Arial"/>
        </w:rPr>
      </w:pPr>
      <w:r>
        <w:rPr>
          <w:rFonts w:ascii="Arial" w:hAnsi="Arial" w:cs="Arial"/>
        </w:rPr>
        <w:t>19 November</w:t>
      </w:r>
      <w:r w:rsidR="00C940DA">
        <w:rPr>
          <w:rFonts w:ascii="Arial" w:hAnsi="Arial" w:cs="Arial"/>
        </w:rPr>
        <w:t xml:space="preserve"> 2018</w:t>
      </w:r>
    </w:p>
    <w:p w:rsidR="008A5CE1" w:rsidRDefault="008A5CE1">
      <w:pPr>
        <w:rPr>
          <w:rFonts w:ascii="Arial" w:hAnsi="Arial" w:cs="Arial"/>
        </w:rPr>
      </w:pPr>
    </w:p>
    <w:p w:rsidR="008A5CE1" w:rsidRDefault="008A5CE1">
      <w:pPr>
        <w:jc w:val="center"/>
        <w:rPr>
          <w:rFonts w:ascii="Arial" w:hAnsi="Arial" w:cs="Arial"/>
          <w:b/>
          <w:u w:val="single"/>
        </w:rPr>
      </w:pPr>
    </w:p>
    <w:p w:rsidR="008A5CE1" w:rsidRPr="00BB43D8" w:rsidRDefault="005D28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43D8">
        <w:rPr>
          <w:rFonts w:ascii="Arial" w:hAnsi="Arial" w:cs="Arial"/>
          <w:b/>
          <w:sz w:val="28"/>
          <w:szCs w:val="28"/>
          <w:u w:val="single"/>
        </w:rPr>
        <w:t xml:space="preserve">Milk for the Month of </w:t>
      </w:r>
      <w:r w:rsidR="00074FD6">
        <w:rPr>
          <w:rFonts w:ascii="Arial" w:hAnsi="Arial" w:cs="Arial"/>
          <w:b/>
          <w:sz w:val="28"/>
          <w:szCs w:val="28"/>
          <w:u w:val="single"/>
        </w:rPr>
        <w:t>December</w:t>
      </w:r>
      <w:r w:rsidR="0040208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30AF6">
        <w:rPr>
          <w:rFonts w:ascii="Arial" w:hAnsi="Arial" w:cs="Arial"/>
          <w:b/>
          <w:sz w:val="28"/>
          <w:szCs w:val="28"/>
          <w:u w:val="single"/>
        </w:rPr>
        <w:t>2018</w:t>
      </w:r>
      <w:r w:rsidRPr="00BB43D8">
        <w:rPr>
          <w:rFonts w:ascii="Arial" w:hAnsi="Arial" w:cs="Arial"/>
          <w:b/>
          <w:sz w:val="28"/>
          <w:szCs w:val="28"/>
          <w:u w:val="single"/>
        </w:rPr>
        <w:t xml:space="preserve"> is £</w:t>
      </w:r>
      <w:r w:rsidR="00074FD6">
        <w:rPr>
          <w:rFonts w:ascii="Arial" w:hAnsi="Arial" w:cs="Arial"/>
          <w:b/>
          <w:sz w:val="28"/>
          <w:szCs w:val="28"/>
          <w:u w:val="single"/>
        </w:rPr>
        <w:t>3.00</w:t>
      </w:r>
    </w:p>
    <w:p w:rsidR="008A5CE1" w:rsidRDefault="008A5CE1">
      <w:pPr>
        <w:rPr>
          <w:rFonts w:ascii="Arial" w:hAnsi="Arial" w:cs="Arial"/>
        </w:rPr>
      </w:pPr>
    </w:p>
    <w:p w:rsidR="008A5CE1" w:rsidRDefault="008A5CE1">
      <w:pPr>
        <w:rPr>
          <w:rFonts w:ascii="Arial" w:hAnsi="Arial" w:cs="Arial"/>
        </w:rPr>
      </w:pPr>
    </w:p>
    <w:p w:rsidR="00EB6D61" w:rsidRPr="00C940DA" w:rsidRDefault="005D2844" w:rsidP="00C940DA">
      <w:pPr>
        <w:jc w:val="center"/>
        <w:rPr>
          <w:rFonts w:ascii="Arial" w:hAnsi="Arial" w:cs="Arial"/>
          <w:b/>
          <w:u w:val="single"/>
        </w:rPr>
      </w:pPr>
      <w:r w:rsidRPr="00C940DA">
        <w:rPr>
          <w:rFonts w:ascii="Arial" w:hAnsi="Arial" w:cs="Arial"/>
          <w:b/>
          <w:u w:val="single"/>
        </w:rPr>
        <w:t>Milk money mus</w:t>
      </w:r>
      <w:r w:rsidR="00ED2F50" w:rsidRPr="00C940DA">
        <w:rPr>
          <w:rFonts w:ascii="Arial" w:hAnsi="Arial" w:cs="Arial"/>
          <w:b/>
          <w:u w:val="single"/>
        </w:rPr>
        <w:t xml:space="preserve">t be paid no later than </w:t>
      </w:r>
      <w:r w:rsidR="00033BCA" w:rsidRPr="00C940DA">
        <w:rPr>
          <w:rFonts w:ascii="Arial" w:hAnsi="Arial" w:cs="Arial"/>
          <w:b/>
          <w:u w:val="single"/>
        </w:rPr>
        <w:t xml:space="preserve">Tuesday </w:t>
      </w:r>
      <w:r w:rsidR="00074FD6">
        <w:rPr>
          <w:rFonts w:ascii="Arial" w:hAnsi="Arial" w:cs="Arial"/>
          <w:b/>
          <w:u w:val="single"/>
        </w:rPr>
        <w:t>27 November</w:t>
      </w:r>
      <w:r w:rsidR="00ED2F50" w:rsidRPr="00C940DA">
        <w:rPr>
          <w:rFonts w:ascii="Arial" w:hAnsi="Arial" w:cs="Arial"/>
          <w:b/>
          <w:u w:val="single"/>
        </w:rPr>
        <w:t xml:space="preserve"> to receive milk on</w:t>
      </w:r>
    </w:p>
    <w:p w:rsidR="008A5CE1" w:rsidRPr="00C940DA" w:rsidRDefault="00074FD6" w:rsidP="00C940D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 3 December</w:t>
      </w:r>
      <w:bookmarkStart w:id="0" w:name="_GoBack"/>
      <w:bookmarkEnd w:id="0"/>
      <w:r w:rsidR="005278FB" w:rsidRPr="00C940DA">
        <w:rPr>
          <w:rFonts w:ascii="Arial" w:hAnsi="Arial" w:cs="Arial"/>
          <w:b/>
          <w:u w:val="single"/>
        </w:rPr>
        <w:t>.</w:t>
      </w:r>
    </w:p>
    <w:p w:rsidR="008A5CE1" w:rsidRDefault="008A5CE1">
      <w:pPr>
        <w:rPr>
          <w:rFonts w:ascii="Arial" w:hAnsi="Arial" w:cs="Arial"/>
        </w:rPr>
      </w:pPr>
    </w:p>
    <w:p w:rsidR="00C940DA" w:rsidRDefault="00C94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must give the milk order to Dale Farm on this date to ensure we have the milk for the following week.  </w:t>
      </w:r>
    </w:p>
    <w:p w:rsidR="00C940DA" w:rsidRDefault="00C94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they receive the order they do not allow any changes to be made.  </w:t>
      </w:r>
    </w:p>
    <w:p w:rsidR="00C940DA" w:rsidRDefault="00C940DA">
      <w:pPr>
        <w:rPr>
          <w:rFonts w:ascii="Arial" w:hAnsi="Arial" w:cs="Arial"/>
        </w:rPr>
      </w:pPr>
      <w:r>
        <w:rPr>
          <w:rFonts w:ascii="Arial" w:hAnsi="Arial" w:cs="Arial"/>
        </w:rPr>
        <w:t>Please make sure you have paid by this date to ensure your child gets their milk for the month.</w:t>
      </w:r>
    </w:p>
    <w:p w:rsidR="00ED2F50" w:rsidRDefault="00ED2F50">
      <w:pPr>
        <w:rPr>
          <w:rFonts w:ascii="Arial" w:hAnsi="Arial" w:cs="Arial"/>
        </w:rPr>
      </w:pPr>
    </w:p>
    <w:p w:rsidR="008A5CE1" w:rsidRDefault="005D2844" w:rsidP="00C940D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 order to ensure that the correct amount of milk is ordered for each class all milk money must be paid directly to your child’s class teacher.</w:t>
      </w:r>
    </w:p>
    <w:p w:rsidR="008A5CE1" w:rsidRDefault="008A5CE1" w:rsidP="00C940DA">
      <w:pPr>
        <w:jc w:val="center"/>
        <w:rPr>
          <w:rFonts w:ascii="Arial" w:hAnsi="Arial" w:cs="Arial"/>
          <w:b/>
        </w:rPr>
      </w:pPr>
    </w:p>
    <w:p w:rsidR="008A5CE1" w:rsidRDefault="008A5CE1">
      <w:pPr>
        <w:rPr>
          <w:rFonts w:ascii="Arial" w:hAnsi="Arial" w:cs="Arial"/>
          <w:b/>
        </w:rPr>
      </w:pPr>
    </w:p>
    <w:p w:rsidR="008A5CE1" w:rsidRDefault="008A5CE1">
      <w:pPr>
        <w:rPr>
          <w:rFonts w:ascii="Arial" w:hAnsi="Arial" w:cs="Arial"/>
          <w:b/>
        </w:rPr>
      </w:pPr>
    </w:p>
    <w:p w:rsidR="008A5CE1" w:rsidRDefault="005D2844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8A5CE1" w:rsidRDefault="008A5CE1">
      <w:pPr>
        <w:rPr>
          <w:rFonts w:ascii="Arial" w:hAnsi="Arial" w:cs="Arial"/>
        </w:rPr>
      </w:pPr>
    </w:p>
    <w:p w:rsidR="008A5CE1" w:rsidRDefault="008A5CE1">
      <w:pPr>
        <w:rPr>
          <w:rFonts w:ascii="Arial" w:hAnsi="Arial" w:cs="Arial"/>
        </w:rPr>
      </w:pPr>
    </w:p>
    <w:p w:rsidR="005D0FC5" w:rsidRDefault="005D0FC5">
      <w:pPr>
        <w:rPr>
          <w:rFonts w:ascii="Arial" w:hAnsi="Arial" w:cs="Arial"/>
        </w:rPr>
      </w:pPr>
    </w:p>
    <w:p w:rsidR="005D0FC5" w:rsidRDefault="005D0FC5">
      <w:pPr>
        <w:rPr>
          <w:rFonts w:ascii="Arial" w:hAnsi="Arial" w:cs="Arial"/>
        </w:rPr>
      </w:pPr>
    </w:p>
    <w:p w:rsidR="005D0FC5" w:rsidRDefault="005D0FC5">
      <w:pPr>
        <w:rPr>
          <w:rFonts w:ascii="Arial" w:hAnsi="Arial" w:cs="Arial"/>
        </w:rPr>
      </w:pPr>
    </w:p>
    <w:p w:rsidR="008A5CE1" w:rsidRDefault="005D0FC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8A5CE1" w:rsidRDefault="005D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Mary </w:t>
      </w:r>
      <w:proofErr w:type="spellStart"/>
      <w:r w:rsidR="005D0FC5">
        <w:rPr>
          <w:rFonts w:ascii="Arial" w:hAnsi="Arial" w:cs="Arial"/>
        </w:rPr>
        <w:t>McCallion</w:t>
      </w:r>
      <w:proofErr w:type="spellEnd"/>
    </w:p>
    <w:p w:rsidR="008A5CE1" w:rsidRPr="005D0FC5" w:rsidRDefault="005D0FC5">
      <w:pPr>
        <w:rPr>
          <w:rFonts w:ascii="Arial" w:hAnsi="Arial" w:cs="Arial"/>
          <w:b/>
          <w:sz w:val="22"/>
        </w:rPr>
      </w:pPr>
      <w:r w:rsidRPr="005D0FC5">
        <w:rPr>
          <w:rFonts w:ascii="Arial" w:hAnsi="Arial" w:cs="Arial"/>
          <w:b/>
          <w:sz w:val="22"/>
        </w:rPr>
        <w:t>Principal</w:t>
      </w:r>
    </w:p>
    <w:p w:rsidR="008A5CE1" w:rsidRDefault="008A5CE1"/>
    <w:p w:rsidR="008A5CE1" w:rsidRDefault="008A5CE1"/>
    <w:p w:rsidR="008A5CE1" w:rsidRDefault="008A5CE1"/>
    <w:p w:rsidR="008A5CE1" w:rsidRDefault="008A5CE1"/>
    <w:p w:rsidR="008A5CE1" w:rsidRDefault="008A5CE1"/>
    <w:p w:rsidR="008A5CE1" w:rsidRDefault="008A5CE1"/>
    <w:p w:rsidR="008A5CE1" w:rsidRDefault="008A5CE1"/>
    <w:sectPr w:rsidR="008A5CE1">
      <w:footerReference w:type="default" r:id="rId8"/>
      <w:pgSz w:w="11906" w:h="16838"/>
      <w:pgMar w:top="540" w:right="38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E1" w:rsidRDefault="005D2844">
      <w:r>
        <w:separator/>
      </w:r>
    </w:p>
  </w:endnote>
  <w:endnote w:type="continuationSeparator" w:id="0">
    <w:p w:rsidR="008A5CE1" w:rsidRDefault="005D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E1" w:rsidRDefault="005D2844">
    <w:pPr>
      <w:pStyle w:val="Footer"/>
      <w:pBdr>
        <w:top w:val="single" w:sz="12" w:space="10" w:color="auto"/>
      </w:pBdr>
      <w:tabs>
        <w:tab w:val="clear" w:pos="4153"/>
        <w:tab w:val="clear" w:pos="8306"/>
        <w:tab w:val="left" w:pos="1985"/>
        <w:tab w:val="left" w:pos="2445"/>
      </w:tabs>
      <w:ind w:left="-567"/>
      <w:rPr>
        <w:i/>
      </w:rPr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inline distT="0" distB="0" distL="0" distR="0">
          <wp:extent cx="1314450" cy="514350"/>
          <wp:effectExtent l="0" t="0" r="0" b="0"/>
          <wp:docPr id="3" name="Picture 3" descr="Description: Image result for Investors in people gold awar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mage result for Investors in people gold awar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60960</wp:posOffset>
          </wp:positionV>
          <wp:extent cx="619125" cy="600075"/>
          <wp:effectExtent l="0" t="0" r="9525" b="9525"/>
          <wp:wrapNone/>
          <wp:docPr id="8" name="Picture 8" descr="Training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ining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60960</wp:posOffset>
          </wp:positionV>
          <wp:extent cx="571500" cy="571500"/>
          <wp:effectExtent l="0" t="0" r="0" b="0"/>
          <wp:wrapNone/>
          <wp:docPr id="7" name="Picture 7" descr="images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1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color w:val="000099"/>
        <w:sz w:val="16"/>
      </w:rPr>
      <w:t xml:space="preserve">                 </w:t>
    </w:r>
    <w:r>
      <w:rPr>
        <w:rFonts w:ascii="Arial" w:hAnsi="Arial" w:cs="Arial"/>
        <w:color w:val="000099"/>
        <w:sz w:val="20"/>
      </w:rPr>
      <w:tab/>
    </w:r>
    <w:r>
      <w:rPr>
        <w:rFonts w:ascii="Arial" w:hAnsi="Arial" w:cs="Arial"/>
        <w:color w:val="000099"/>
        <w:sz w:val="20"/>
      </w:rPr>
      <w:tab/>
      <w:t xml:space="preserve">                   </w:t>
    </w:r>
    <w:r>
      <w:rPr>
        <w:i/>
      </w:rPr>
      <w:t xml:space="preserve">Principal:  Ms Mary </w:t>
    </w:r>
    <w:proofErr w:type="spellStart"/>
    <w:proofErr w:type="gramStart"/>
    <w:r>
      <w:rPr>
        <w:i/>
      </w:rPr>
      <w:t>McCallion</w:t>
    </w:r>
    <w:proofErr w:type="spellEnd"/>
    <w:r>
      <w:rPr>
        <w:i/>
      </w:rPr>
      <w:t xml:space="preserve">  M.Sc.</w:t>
    </w:r>
    <w:proofErr w:type="gramEnd"/>
    <w:r>
      <w:rPr>
        <w:i/>
      </w:rPr>
      <w:t>, B.Ed., Dip. I.P.M.</w:t>
    </w:r>
  </w:p>
  <w:p w:rsidR="008A5CE1" w:rsidRDefault="008A5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E1" w:rsidRDefault="005D2844">
      <w:r>
        <w:separator/>
      </w:r>
    </w:p>
  </w:footnote>
  <w:footnote w:type="continuationSeparator" w:id="0">
    <w:p w:rsidR="008A5CE1" w:rsidRDefault="005D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E1"/>
    <w:rsid w:val="00033BCA"/>
    <w:rsid w:val="00037278"/>
    <w:rsid w:val="00074FD6"/>
    <w:rsid w:val="00402083"/>
    <w:rsid w:val="005278FB"/>
    <w:rsid w:val="005D0FC5"/>
    <w:rsid w:val="005D2844"/>
    <w:rsid w:val="005D3AFA"/>
    <w:rsid w:val="00884D40"/>
    <w:rsid w:val="008A5CE1"/>
    <w:rsid w:val="00AE53A8"/>
    <w:rsid w:val="00BB43D8"/>
    <w:rsid w:val="00C940DA"/>
    <w:rsid w:val="00D2040F"/>
    <w:rsid w:val="00DD36AA"/>
    <w:rsid w:val="00EB6D61"/>
    <w:rsid w:val="00EC615E"/>
    <w:rsid w:val="00ED2F50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7521"/>
    <o:shapelayout v:ext="edit">
      <o:idmap v:ext="edit" data="1"/>
    </o:shapelayout>
  </w:shapeDefaults>
  <w:decimalSymbol w:val="."/>
  <w:listSeparator w:val=","/>
  <w14:docId w14:val="1C870AFB"/>
  <w15:docId w15:val="{D0A6351B-8D2B-47E1-89AF-D4ED9752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pBdr>
        <w:bottom w:val="single" w:sz="18" w:space="1" w:color="auto"/>
      </w:pBdr>
      <w:ind w:left="-567"/>
      <w:jc w:val="right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Century Schoolbook" w:hAnsi="Century Schoolbook"/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Century Schoolbook" w:hAnsi="Century Schoolbook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pBdr>
        <w:bottom w:val="single" w:sz="18" w:space="1" w:color="auto"/>
      </w:pBdr>
      <w:ind w:left="-567"/>
      <w:outlineLvl w:val="7"/>
    </w:pPr>
    <w:rPr>
      <w:rFonts w:ascii="Book Antiqua" w:hAnsi="Book Antiqu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tbrigidsps.derry.ni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www.google.co.uk/imgres?imgurl=http://www.lancasterlondon.com/uploads/images/awards/iip%20gold%20placque.jpg&amp;imgrefurl=http://www.lancasterlondon.com/lancasterawards&amp;h=124&amp;w=200&amp;tbnid=KIwLad4mY-GfIM:&amp;docid=MsYEMs9NR0q_8M&amp;hl=en&amp;ei=4oOPVu6ZCoK3PbS4oagH&amp;tbm=isch&amp;ved=0ahUKEwjukofx9ZnKAhWCWw8KHTRcCHUQMwgsKAcwBw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F21E85AF</Template>
  <TotalTime>274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Brigid’s Primary School/Nursery Unit</vt:lpstr>
    </vt:vector>
  </TitlesOfParts>
  <Company>RM plc</Company>
  <LinksUpToDate>false</LinksUpToDate>
  <CharactersWithSpaces>1083</CharactersWithSpaces>
  <SharedDoc>false</SharedDoc>
  <HLinks>
    <vt:vector size="6" baseType="variant"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mailto:info@stbrigidsps.derry.ni.sch.uk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Brigid’s Primary School/Nursery Unit</dc:title>
  <dc:creator>cdolan695</dc:creator>
  <cp:lastModifiedBy>C Dolan</cp:lastModifiedBy>
  <cp:revision>63</cp:revision>
  <cp:lastPrinted>2018-10-16T10:26:00Z</cp:lastPrinted>
  <dcterms:created xsi:type="dcterms:W3CDTF">2014-09-11T15:06:00Z</dcterms:created>
  <dcterms:modified xsi:type="dcterms:W3CDTF">2018-11-12T10:25:00Z</dcterms:modified>
</cp:coreProperties>
</file>